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C3" w:rsidRDefault="00A07F6D">
      <w:pPr>
        <w:pStyle w:val="berschrift1"/>
        <w:spacing w:line="480" w:lineRule="auto"/>
      </w:pPr>
      <w:bookmarkStart w:id="0" w:name="_GoBack"/>
      <w:bookmarkEnd w:id="0"/>
      <w:r>
        <w:t>Stadt-/Markt-/Gemeinde</w:t>
      </w:r>
    </w:p>
    <w:p w:rsidR="00C05BC3" w:rsidRDefault="00A07F6D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Datum:  .....................................</w:t>
      </w:r>
    </w:p>
    <w:p w:rsidR="00C05BC3" w:rsidRDefault="00C05BC3">
      <w:pPr>
        <w:spacing w:line="360" w:lineRule="auto"/>
        <w:jc w:val="both"/>
        <w:rPr>
          <w:sz w:val="24"/>
          <w:szCs w:val="24"/>
        </w:rPr>
      </w:pPr>
    </w:p>
    <w:p w:rsidR="00C05BC3" w:rsidRDefault="00A07F6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Zahl: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</w:t>
      </w:r>
    </w:p>
    <w:p w:rsidR="00C05BC3" w:rsidRDefault="00A07F6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Gegenstand:</w:t>
      </w:r>
      <w:r>
        <w:rPr>
          <w:sz w:val="24"/>
          <w:szCs w:val="24"/>
        </w:rPr>
        <w:tab/>
        <w:t>Sperrstundenverlängerung</w:t>
      </w:r>
    </w:p>
    <w:p w:rsidR="00C05BC3" w:rsidRDefault="00C05BC3">
      <w:pPr>
        <w:spacing w:line="480" w:lineRule="auto"/>
        <w:jc w:val="both"/>
        <w:rPr>
          <w:sz w:val="24"/>
          <w:szCs w:val="24"/>
        </w:rPr>
      </w:pPr>
    </w:p>
    <w:p w:rsidR="00C05BC3" w:rsidRDefault="00A07F6D">
      <w:pPr>
        <w:pStyle w:val="berschrift1"/>
        <w:spacing w:line="480" w:lineRule="auto"/>
      </w:pPr>
      <w:r>
        <w:t>Antragsteller:</w:t>
      </w:r>
    </w:p>
    <w:p w:rsidR="00C05BC3" w:rsidRDefault="00A07F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</w:t>
      </w:r>
    </w:p>
    <w:p w:rsidR="00C05BC3" w:rsidRDefault="00A07F6D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.............................................................</w:t>
      </w:r>
    </w:p>
    <w:p w:rsidR="00C05BC3" w:rsidRDefault="00C05BC3">
      <w:pPr>
        <w:spacing w:line="480" w:lineRule="auto"/>
        <w:jc w:val="both"/>
        <w:rPr>
          <w:sz w:val="24"/>
          <w:szCs w:val="24"/>
        </w:rPr>
      </w:pPr>
    </w:p>
    <w:p w:rsidR="00C05BC3" w:rsidRDefault="00A07F6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ANTRAG:</w:t>
      </w:r>
    </w:p>
    <w:p w:rsidR="00C05BC3" w:rsidRDefault="00C05BC3">
      <w:pPr>
        <w:spacing w:line="360" w:lineRule="auto"/>
        <w:jc w:val="both"/>
        <w:rPr>
          <w:sz w:val="24"/>
          <w:szCs w:val="24"/>
        </w:rPr>
      </w:pPr>
    </w:p>
    <w:p w:rsidR="00C05BC3" w:rsidRDefault="00A07F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Aus Anlass der Durchführung einer Ball-, Tanz-, Vereins-, Vortrags-, Unterhaltungs-Veranstaltung *) ...........................................................................................................................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</w:r>
    </w:p>
    <w:p w:rsidR="00C05BC3" w:rsidRDefault="00A07F6D">
      <w:pPr>
        <w:pStyle w:val="Textkrper"/>
        <w:spacing w:line="240" w:lineRule="auto"/>
      </w:pPr>
      <w:r>
        <w:t>durch .............................................................................................................................................</w:t>
      </w:r>
    </w:p>
    <w:p w:rsidR="00C05BC3" w:rsidRDefault="00A07F6D">
      <w:pPr>
        <w:jc w:val="center"/>
        <w:rPr>
          <w:sz w:val="24"/>
          <w:szCs w:val="24"/>
        </w:rPr>
      </w:pPr>
      <w:r>
        <w:rPr>
          <w:sz w:val="24"/>
          <w:szCs w:val="24"/>
        </w:rPr>
        <w:t>(Veranstalter)</w:t>
      </w:r>
    </w:p>
    <w:p w:rsidR="00C05BC3" w:rsidRDefault="00C05BC3">
      <w:pPr>
        <w:spacing w:line="360" w:lineRule="auto"/>
        <w:jc w:val="both"/>
        <w:rPr>
          <w:sz w:val="24"/>
          <w:szCs w:val="24"/>
        </w:rPr>
      </w:pPr>
    </w:p>
    <w:p w:rsidR="00C05BC3" w:rsidRDefault="00A07F6D">
      <w:pPr>
        <w:pStyle w:val="Textkrper"/>
      </w:pPr>
      <w:r>
        <w:lastRenderedPageBreak/>
        <w:t>beantragte der obgenannte Antragsteller für den Gastgewerbebetrieb .......................................</w:t>
      </w:r>
      <w:r>
        <w:br/>
        <w:t>.......................................................................................................................................................</w:t>
      </w:r>
    </w:p>
    <w:p w:rsidR="00C05BC3" w:rsidRDefault="00A07F6D">
      <w:pPr>
        <w:pStyle w:val="Textkrper"/>
      </w:pPr>
      <w:r>
        <w:t>am ..................................... eine spätere Sperrstunde, und zwar bis .......................... Uhr über die durch den Landeshauptmann festgesetzte Sperrstunde hinaus, zu bewilligen.</w:t>
      </w:r>
    </w:p>
    <w:p w:rsidR="00C05BC3" w:rsidRDefault="00C05BC3">
      <w:pPr>
        <w:spacing w:line="360" w:lineRule="auto"/>
        <w:jc w:val="both"/>
        <w:rPr>
          <w:sz w:val="24"/>
          <w:szCs w:val="24"/>
        </w:rPr>
      </w:pPr>
    </w:p>
    <w:p w:rsidR="00C05BC3" w:rsidRDefault="00C05BC3">
      <w:pPr>
        <w:spacing w:line="360" w:lineRule="auto"/>
        <w:jc w:val="both"/>
        <w:rPr>
          <w:sz w:val="24"/>
          <w:szCs w:val="24"/>
        </w:rPr>
      </w:pPr>
    </w:p>
    <w:p w:rsidR="00C05BC3" w:rsidRDefault="00C05BC3">
      <w:pPr>
        <w:spacing w:line="360" w:lineRule="auto"/>
        <w:jc w:val="both"/>
        <w:rPr>
          <w:sz w:val="24"/>
          <w:szCs w:val="24"/>
        </w:rPr>
      </w:pPr>
    </w:p>
    <w:p w:rsidR="00C05BC3" w:rsidRDefault="00A07F6D">
      <w:pPr>
        <w:pStyle w:val="Textkrper"/>
        <w:tabs>
          <w:tab w:val="center" w:pos="7088"/>
        </w:tabs>
      </w:pPr>
      <w:r>
        <w:tab/>
        <w:t>..............................................................</w:t>
      </w:r>
    </w:p>
    <w:p w:rsidR="00C05BC3" w:rsidRDefault="00A07F6D">
      <w:pPr>
        <w:tabs>
          <w:tab w:val="center" w:pos="708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Unterschrift des Antragstellers</w:t>
      </w:r>
    </w:p>
    <w:p w:rsidR="00C05BC3" w:rsidRDefault="00C05BC3">
      <w:pPr>
        <w:spacing w:line="360" w:lineRule="auto"/>
        <w:jc w:val="both"/>
        <w:rPr>
          <w:sz w:val="24"/>
          <w:szCs w:val="24"/>
        </w:rPr>
      </w:pPr>
    </w:p>
    <w:p w:rsidR="00C05BC3" w:rsidRDefault="00C05BC3">
      <w:pPr>
        <w:spacing w:line="360" w:lineRule="auto"/>
        <w:jc w:val="both"/>
        <w:rPr>
          <w:sz w:val="24"/>
          <w:szCs w:val="24"/>
        </w:rPr>
      </w:pPr>
    </w:p>
    <w:p w:rsidR="00C05BC3" w:rsidRDefault="00C05BC3">
      <w:pPr>
        <w:pStyle w:val="berschrift2"/>
      </w:pPr>
    </w:p>
    <w:p w:rsidR="00C05BC3" w:rsidRDefault="00C05BC3"/>
    <w:p w:rsidR="00C05BC3" w:rsidRDefault="00C05BC3"/>
    <w:p w:rsidR="00C05BC3" w:rsidRDefault="00A07F6D">
      <w:r>
        <w:t>*) Zutreffendes unterstreichen oder sonstigen, besonderen örtlichen Bedarf einfügen.</w:t>
      </w:r>
    </w:p>
    <w:p w:rsidR="00C05BC3" w:rsidRDefault="00C05BC3">
      <w:pPr>
        <w:spacing w:line="360" w:lineRule="auto"/>
        <w:jc w:val="both"/>
        <w:rPr>
          <w:sz w:val="24"/>
          <w:szCs w:val="24"/>
        </w:rPr>
      </w:pPr>
    </w:p>
    <w:sectPr w:rsidR="00C05BC3">
      <w:footerReference w:type="first" r:id="rId7"/>
      <w:pgSz w:w="11906" w:h="16838"/>
      <w:pgMar w:top="1021" w:right="1418" w:bottom="102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C3" w:rsidRDefault="00A07F6D">
      <w:r>
        <w:separator/>
      </w:r>
    </w:p>
  </w:endnote>
  <w:endnote w:type="continuationSeparator" w:id="0">
    <w:p w:rsidR="00C05BC3" w:rsidRDefault="00A0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C3" w:rsidRDefault="00A07F6D">
    <w:pPr>
      <w:pStyle w:val="Fuzeile"/>
    </w:pPr>
    <w:r>
      <w:t>_________________________________________________________________________________________</w:t>
    </w:r>
  </w:p>
  <w:p w:rsidR="00C05BC3" w:rsidRDefault="00A07F6D">
    <w:pPr>
      <w:pStyle w:val="Fuzeile"/>
      <w:tabs>
        <w:tab w:val="clear" w:pos="4536"/>
        <w:tab w:val="clear" w:pos="9072"/>
      </w:tabs>
    </w:pPr>
    <w:r>
      <w:t>OÖ Gemeindebund:  Antrag auf Sperrstundenverlängerung</w:t>
    </w:r>
    <w:r>
      <w:tab/>
    </w:r>
    <w:r>
      <w:tab/>
    </w:r>
    <w:r>
      <w:tab/>
    </w:r>
    <w:r>
      <w:tab/>
      <w:t xml:space="preserve">    Stand:  Juli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C3" w:rsidRDefault="00A07F6D">
      <w:r>
        <w:separator/>
      </w:r>
    </w:p>
  </w:footnote>
  <w:footnote w:type="continuationSeparator" w:id="0">
    <w:p w:rsidR="00C05BC3" w:rsidRDefault="00A0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A44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3F"/>
    <w:rsid w:val="00062197"/>
    <w:rsid w:val="00696E3F"/>
    <w:rsid w:val="00A07F6D"/>
    <w:rsid w:val="00C0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50FE29-D2BD-4F86-A194-C3667171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line="360" w:lineRule="auto"/>
      <w:jc w:val="both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line="360" w:lineRule="auto"/>
      <w:jc w:val="both"/>
      <w:outlineLvl w:val="1"/>
    </w:pPr>
    <w:rPr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pPr>
      <w:spacing w:line="360" w:lineRule="auto"/>
      <w:jc w:val="both"/>
    </w:pPr>
    <w:rPr>
      <w:b/>
      <w:bCs/>
      <w:i/>
      <w:iCs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DBEF110D.dotm</Template>
  <TotalTime>0</TotalTime>
  <Pages>1</Pages>
  <Words>70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Stadt-/Markt-/Gemeindeamt</vt:lpstr>
    </vt:vector>
  </TitlesOfParts>
  <Company>Gemeindebund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Stadt-/Markt-/Gemeindeamt</dc:title>
  <dc:subject/>
  <dc:creator>Gemeindebund</dc:creator>
  <cp:keywords/>
  <dc:description/>
  <cp:lastModifiedBy>Kloimstein Heidi</cp:lastModifiedBy>
  <cp:revision>2</cp:revision>
  <cp:lastPrinted>2002-01-30T10:11:00Z</cp:lastPrinted>
  <dcterms:created xsi:type="dcterms:W3CDTF">2018-08-09T13:34:00Z</dcterms:created>
  <dcterms:modified xsi:type="dcterms:W3CDTF">2018-08-09T13:34:00Z</dcterms:modified>
</cp:coreProperties>
</file>